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B31" w:rsidRDefault="004B1AF8" w:rsidP="00250C7B">
      <w:pPr>
        <w:pStyle w:val="Geenafstand"/>
        <w:rPr>
          <w:rFonts w:eastAsia="Times New Roman" w:cs="Open Sans"/>
          <w:b/>
          <w:sz w:val="28"/>
          <w:szCs w:val="28"/>
        </w:rPr>
      </w:pPr>
      <w:r>
        <w:rPr>
          <w:rFonts w:eastAsia="Times New Roman" w:cs="Open Sans"/>
          <w:b/>
          <w:sz w:val="28"/>
          <w:szCs w:val="28"/>
        </w:rPr>
        <w:t xml:space="preserve">Programma </w:t>
      </w:r>
      <w:r w:rsidR="00A3087A">
        <w:rPr>
          <w:rFonts w:eastAsia="Times New Roman" w:cs="Open Sans"/>
          <w:b/>
          <w:sz w:val="28"/>
          <w:szCs w:val="28"/>
        </w:rPr>
        <w:t>r</w:t>
      </w:r>
      <w:r>
        <w:rPr>
          <w:rFonts w:eastAsia="Times New Roman" w:cs="Open Sans"/>
          <w:b/>
          <w:sz w:val="28"/>
          <w:szCs w:val="28"/>
        </w:rPr>
        <w:t xml:space="preserve">eanimatiecursus </w:t>
      </w:r>
      <w:r w:rsidR="00A3087A">
        <w:rPr>
          <w:rFonts w:eastAsia="Times New Roman" w:cs="Open Sans"/>
          <w:b/>
          <w:sz w:val="28"/>
          <w:szCs w:val="28"/>
        </w:rPr>
        <w:t>n</w:t>
      </w:r>
      <w:r>
        <w:rPr>
          <w:rFonts w:eastAsia="Times New Roman" w:cs="Open Sans"/>
          <w:b/>
          <w:sz w:val="28"/>
          <w:szCs w:val="28"/>
        </w:rPr>
        <w:t>ascholing Rijnstate Ziekenhuis</w:t>
      </w:r>
    </w:p>
    <w:p w:rsidR="004B1AF8" w:rsidRDefault="004B1AF8" w:rsidP="00250C7B">
      <w:pPr>
        <w:pStyle w:val="Geenafstand"/>
        <w:rPr>
          <w:rFonts w:eastAsia="Times New Roman" w:cs="Open Sans"/>
          <w:sz w:val="28"/>
          <w:szCs w:val="28"/>
        </w:rPr>
      </w:pPr>
    </w:p>
    <w:p w:rsidR="004B1AF8" w:rsidRDefault="004B1AF8" w:rsidP="00250C7B">
      <w:pPr>
        <w:pStyle w:val="Geenafstand"/>
        <w:rPr>
          <w:rFonts w:eastAsia="Times New Roman" w:cs="Open Sans"/>
          <w:sz w:val="28"/>
          <w:szCs w:val="28"/>
        </w:rPr>
      </w:pPr>
      <w:r>
        <w:rPr>
          <w:rFonts w:eastAsia="Times New Roman" w:cs="Open Sans"/>
          <w:sz w:val="28"/>
          <w:szCs w:val="28"/>
        </w:rPr>
        <w:t>17.30</w:t>
      </w:r>
      <w:r>
        <w:rPr>
          <w:rFonts w:eastAsia="Times New Roman" w:cs="Open Sans"/>
          <w:sz w:val="28"/>
          <w:szCs w:val="28"/>
        </w:rPr>
        <w:tab/>
      </w:r>
      <w:r>
        <w:rPr>
          <w:rFonts w:eastAsia="Times New Roman" w:cs="Open Sans"/>
          <w:sz w:val="28"/>
          <w:szCs w:val="28"/>
        </w:rPr>
        <w:tab/>
      </w:r>
      <w:r>
        <w:rPr>
          <w:rFonts w:eastAsia="Times New Roman" w:cs="Open Sans"/>
          <w:sz w:val="28"/>
          <w:szCs w:val="28"/>
        </w:rPr>
        <w:tab/>
        <w:t>Start cursus</w:t>
      </w:r>
    </w:p>
    <w:p w:rsidR="004B1AF8" w:rsidRDefault="004B1AF8" w:rsidP="00250C7B">
      <w:pPr>
        <w:pStyle w:val="Geenafstand"/>
        <w:rPr>
          <w:rFonts w:eastAsia="Times New Roman" w:cs="Open Sans"/>
          <w:sz w:val="28"/>
          <w:szCs w:val="28"/>
        </w:rPr>
      </w:pPr>
    </w:p>
    <w:p w:rsidR="004B1AF8" w:rsidRDefault="004B1AF8" w:rsidP="004B1AF8">
      <w:pPr>
        <w:pStyle w:val="Geenafstand"/>
        <w:ind w:left="2124" w:hanging="2120"/>
        <w:rPr>
          <w:rFonts w:eastAsia="Times New Roman" w:cs="Open Sans"/>
          <w:sz w:val="28"/>
          <w:szCs w:val="28"/>
        </w:rPr>
      </w:pPr>
      <w:r>
        <w:rPr>
          <w:rFonts w:eastAsia="Times New Roman" w:cs="Open Sans"/>
          <w:sz w:val="28"/>
          <w:szCs w:val="28"/>
        </w:rPr>
        <w:t>17.30 – 17.40</w:t>
      </w:r>
      <w:r>
        <w:rPr>
          <w:rFonts w:eastAsia="Times New Roman" w:cs="Open Sans"/>
          <w:sz w:val="28"/>
          <w:szCs w:val="28"/>
        </w:rPr>
        <w:tab/>
        <w:t>Korte introductie Stichting Taskforce QRS, voorstelronde en stille demonstratie</w:t>
      </w:r>
    </w:p>
    <w:p w:rsidR="004B1AF8" w:rsidRDefault="004B1AF8" w:rsidP="00250C7B">
      <w:pPr>
        <w:pStyle w:val="Geenafstand"/>
        <w:rPr>
          <w:rFonts w:eastAsia="Times New Roman" w:cs="Open Sans"/>
          <w:sz w:val="28"/>
          <w:szCs w:val="28"/>
        </w:rPr>
      </w:pPr>
      <w:r>
        <w:rPr>
          <w:rFonts w:eastAsia="Times New Roman" w:cs="Open Sans"/>
          <w:sz w:val="28"/>
          <w:szCs w:val="28"/>
        </w:rPr>
        <w:t>17.40 – 18.00</w:t>
      </w:r>
      <w:r>
        <w:rPr>
          <w:rFonts w:eastAsia="Times New Roman" w:cs="Open Sans"/>
          <w:sz w:val="28"/>
          <w:szCs w:val="28"/>
        </w:rPr>
        <w:tab/>
        <w:t xml:space="preserve">Protocol uitleg tot en met “controleer ademhaling” </w:t>
      </w:r>
    </w:p>
    <w:p w:rsidR="004B1AF8" w:rsidRDefault="004B1AF8" w:rsidP="00250C7B">
      <w:pPr>
        <w:pStyle w:val="Geenafstand"/>
        <w:rPr>
          <w:rFonts w:eastAsia="Times New Roman" w:cs="Open Sans"/>
          <w:sz w:val="28"/>
          <w:szCs w:val="28"/>
        </w:rPr>
      </w:pPr>
      <w:r>
        <w:rPr>
          <w:rFonts w:eastAsia="Times New Roman" w:cs="Open Sans"/>
          <w:sz w:val="28"/>
          <w:szCs w:val="28"/>
        </w:rPr>
        <w:t xml:space="preserve">18.00 – 18.15 </w:t>
      </w:r>
      <w:r>
        <w:rPr>
          <w:rFonts w:eastAsia="Times New Roman" w:cs="Open Sans"/>
          <w:sz w:val="28"/>
          <w:szCs w:val="28"/>
        </w:rPr>
        <w:tab/>
        <w:t>Oefenen met feedback door instructeurs</w:t>
      </w:r>
    </w:p>
    <w:p w:rsidR="004B1AF8" w:rsidRDefault="004B1AF8" w:rsidP="00250C7B">
      <w:pPr>
        <w:pStyle w:val="Geenafstand"/>
        <w:rPr>
          <w:rFonts w:eastAsia="Times New Roman" w:cs="Open Sans"/>
          <w:sz w:val="28"/>
          <w:szCs w:val="28"/>
        </w:rPr>
      </w:pPr>
      <w:r>
        <w:rPr>
          <w:rFonts w:eastAsia="Times New Roman" w:cs="Open Sans"/>
          <w:sz w:val="28"/>
          <w:szCs w:val="28"/>
        </w:rPr>
        <w:t>18.15 – 18.45</w:t>
      </w:r>
      <w:r>
        <w:rPr>
          <w:rFonts w:eastAsia="Times New Roman" w:cs="Open Sans"/>
          <w:sz w:val="28"/>
          <w:szCs w:val="28"/>
        </w:rPr>
        <w:tab/>
        <w:t>Protocol uitleg tot en met “2 beademingen”</w:t>
      </w:r>
    </w:p>
    <w:p w:rsidR="004B1AF8" w:rsidRDefault="004B1AF8" w:rsidP="00250C7B">
      <w:pPr>
        <w:pStyle w:val="Geenafstand"/>
        <w:rPr>
          <w:rFonts w:eastAsia="Times New Roman" w:cs="Open Sans"/>
          <w:sz w:val="28"/>
          <w:szCs w:val="28"/>
        </w:rPr>
      </w:pPr>
      <w:r>
        <w:rPr>
          <w:rFonts w:eastAsia="Times New Roman" w:cs="Open Sans"/>
          <w:sz w:val="28"/>
          <w:szCs w:val="28"/>
        </w:rPr>
        <w:t xml:space="preserve">18.45 – 19.00 </w:t>
      </w:r>
      <w:r>
        <w:rPr>
          <w:rFonts w:eastAsia="Times New Roman" w:cs="Open Sans"/>
          <w:sz w:val="28"/>
          <w:szCs w:val="28"/>
        </w:rPr>
        <w:tab/>
        <w:t>Oefenen met feedback door instructeurs</w:t>
      </w:r>
    </w:p>
    <w:p w:rsidR="004B1AF8" w:rsidRDefault="004B1AF8" w:rsidP="00250C7B">
      <w:pPr>
        <w:pStyle w:val="Geenafstand"/>
        <w:rPr>
          <w:rFonts w:eastAsia="Times New Roman" w:cs="Open Sans"/>
          <w:sz w:val="28"/>
          <w:szCs w:val="28"/>
        </w:rPr>
      </w:pPr>
    </w:p>
    <w:p w:rsidR="004B1AF8" w:rsidRPr="004B1AF8" w:rsidRDefault="004B1AF8" w:rsidP="004B1AF8">
      <w:pPr>
        <w:pStyle w:val="Geenafstand"/>
        <w:jc w:val="center"/>
        <w:rPr>
          <w:rFonts w:eastAsia="Times New Roman" w:cs="Open Sans"/>
          <w:b/>
          <w:sz w:val="28"/>
          <w:szCs w:val="28"/>
        </w:rPr>
      </w:pPr>
      <w:r w:rsidRPr="004B1AF8">
        <w:rPr>
          <w:rFonts w:eastAsia="Times New Roman" w:cs="Open Sans"/>
          <w:b/>
          <w:sz w:val="28"/>
          <w:szCs w:val="28"/>
        </w:rPr>
        <w:t>Pauze</w:t>
      </w:r>
    </w:p>
    <w:p w:rsidR="004B1AF8" w:rsidRPr="004B1AF8" w:rsidRDefault="004B1AF8" w:rsidP="00250C7B">
      <w:pPr>
        <w:pStyle w:val="Geenafstand"/>
        <w:rPr>
          <w:rFonts w:eastAsia="Times New Roman" w:cs="Open Sans"/>
          <w:sz w:val="28"/>
          <w:szCs w:val="28"/>
        </w:rPr>
      </w:pPr>
    </w:p>
    <w:p w:rsidR="004B1AF8" w:rsidRDefault="004B1AF8" w:rsidP="00250C7B">
      <w:pPr>
        <w:pStyle w:val="Geenafstand"/>
        <w:rPr>
          <w:rFonts w:eastAsia="Times New Roman" w:cs="Open Sans"/>
          <w:sz w:val="28"/>
          <w:szCs w:val="28"/>
        </w:rPr>
      </w:pPr>
      <w:r>
        <w:rPr>
          <w:rFonts w:eastAsia="Times New Roman" w:cs="Open Sans"/>
          <w:sz w:val="28"/>
          <w:szCs w:val="28"/>
        </w:rPr>
        <w:t>19.10 – 19.30</w:t>
      </w:r>
      <w:r>
        <w:rPr>
          <w:rFonts w:eastAsia="Times New Roman" w:cs="Open Sans"/>
          <w:sz w:val="28"/>
          <w:szCs w:val="28"/>
        </w:rPr>
        <w:tab/>
        <w:t>Protocol uitleg “AED tot en met kinderreanimatie”</w:t>
      </w:r>
    </w:p>
    <w:p w:rsidR="004B1AF8" w:rsidRDefault="004B1AF8" w:rsidP="00250C7B">
      <w:pPr>
        <w:pStyle w:val="Geenafstand"/>
        <w:rPr>
          <w:rFonts w:eastAsia="Times New Roman" w:cs="Open Sans"/>
          <w:sz w:val="28"/>
          <w:szCs w:val="28"/>
        </w:rPr>
      </w:pPr>
      <w:r>
        <w:rPr>
          <w:rFonts w:eastAsia="Times New Roman" w:cs="Open Sans"/>
          <w:sz w:val="28"/>
          <w:szCs w:val="28"/>
        </w:rPr>
        <w:t>19.30 – 19.45</w:t>
      </w:r>
      <w:r>
        <w:rPr>
          <w:rFonts w:eastAsia="Times New Roman" w:cs="Open Sans"/>
          <w:sz w:val="28"/>
          <w:szCs w:val="28"/>
        </w:rPr>
        <w:tab/>
        <w:t>Oefenen met feedback door instructeurs</w:t>
      </w:r>
    </w:p>
    <w:p w:rsidR="004B1AF8" w:rsidRDefault="004B1AF8" w:rsidP="00250C7B">
      <w:pPr>
        <w:pStyle w:val="Geenafstand"/>
        <w:rPr>
          <w:rFonts w:eastAsia="Times New Roman" w:cs="Open Sans"/>
          <w:sz w:val="28"/>
          <w:szCs w:val="28"/>
        </w:rPr>
      </w:pPr>
      <w:r>
        <w:rPr>
          <w:rFonts w:eastAsia="Times New Roman" w:cs="Open Sans"/>
          <w:sz w:val="28"/>
          <w:szCs w:val="28"/>
        </w:rPr>
        <w:t>19.45 – 20.15</w:t>
      </w:r>
      <w:r>
        <w:rPr>
          <w:rFonts w:eastAsia="Times New Roman" w:cs="Open Sans"/>
          <w:sz w:val="28"/>
          <w:szCs w:val="28"/>
        </w:rPr>
        <w:tab/>
        <w:t>Protocol uitleg “aanvullende vaardigheden”</w:t>
      </w:r>
    </w:p>
    <w:p w:rsidR="004B1AF8" w:rsidRDefault="004B1AF8" w:rsidP="00A61641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4320"/>
        </w:tabs>
        <w:rPr>
          <w:rFonts w:eastAsia="Times New Roman" w:cs="Open Sans"/>
          <w:sz w:val="28"/>
          <w:szCs w:val="28"/>
        </w:rPr>
      </w:pPr>
      <w:r>
        <w:rPr>
          <w:rFonts w:eastAsia="Times New Roman" w:cs="Open Sans"/>
          <w:sz w:val="28"/>
          <w:szCs w:val="28"/>
        </w:rPr>
        <w:t xml:space="preserve">20.15 – 20.30 </w:t>
      </w:r>
      <w:r>
        <w:rPr>
          <w:rFonts w:eastAsia="Times New Roman" w:cs="Open Sans"/>
          <w:sz w:val="28"/>
          <w:szCs w:val="28"/>
        </w:rPr>
        <w:tab/>
        <w:t>Oefene</w:t>
      </w:r>
      <w:r w:rsidR="00A61641">
        <w:rPr>
          <w:rFonts w:eastAsia="Times New Roman" w:cs="Open Sans"/>
          <w:sz w:val="28"/>
          <w:szCs w:val="28"/>
        </w:rPr>
        <w:t>n met feedback door instructeurs</w:t>
      </w:r>
      <w:bookmarkStart w:id="0" w:name="_GoBack"/>
      <w:bookmarkEnd w:id="0"/>
    </w:p>
    <w:p w:rsidR="004B1AF8" w:rsidRDefault="004B1AF8" w:rsidP="00250C7B">
      <w:pPr>
        <w:pStyle w:val="Geenafstand"/>
        <w:rPr>
          <w:rFonts w:eastAsia="Times New Roman" w:cs="Open Sans"/>
          <w:sz w:val="28"/>
          <w:szCs w:val="28"/>
        </w:rPr>
      </w:pPr>
    </w:p>
    <w:p w:rsidR="004B1AF8" w:rsidRPr="004B1AF8" w:rsidRDefault="004B1AF8" w:rsidP="00250C7B">
      <w:pPr>
        <w:pStyle w:val="Geenafstand"/>
        <w:rPr>
          <w:rFonts w:eastAsia="Times New Roman" w:cs="Open Sans"/>
          <w:sz w:val="28"/>
          <w:szCs w:val="28"/>
        </w:rPr>
      </w:pPr>
      <w:r>
        <w:rPr>
          <w:rFonts w:eastAsia="Times New Roman" w:cs="Open Sans"/>
          <w:sz w:val="28"/>
          <w:szCs w:val="28"/>
        </w:rPr>
        <w:t xml:space="preserve">20.30 </w:t>
      </w:r>
      <w:r>
        <w:rPr>
          <w:rFonts w:eastAsia="Times New Roman" w:cs="Open Sans"/>
          <w:sz w:val="28"/>
          <w:szCs w:val="28"/>
        </w:rPr>
        <w:tab/>
      </w:r>
      <w:r>
        <w:rPr>
          <w:rFonts w:eastAsia="Times New Roman" w:cs="Open Sans"/>
          <w:sz w:val="28"/>
          <w:szCs w:val="28"/>
        </w:rPr>
        <w:tab/>
        <w:t>Afsluiting</w:t>
      </w:r>
    </w:p>
    <w:sectPr w:rsidR="004B1AF8" w:rsidRPr="004B1AF8" w:rsidSect="00AF4B64">
      <w:headerReference w:type="default" r:id="rId7"/>
      <w:footerReference w:type="default" r:id="rId8"/>
      <w:pgSz w:w="11906" w:h="16838"/>
      <w:pgMar w:top="1843" w:right="851" w:bottom="141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F07" w:rsidRDefault="00D44F07">
      <w:pPr>
        <w:spacing w:after="0" w:line="240" w:lineRule="auto"/>
      </w:pPr>
      <w:r>
        <w:separator/>
      </w:r>
    </w:p>
  </w:endnote>
  <w:endnote w:type="continuationSeparator" w:id="0">
    <w:p w:rsidR="00D44F07" w:rsidRDefault="00D4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Arial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C7B" w:rsidRDefault="00D32BBF">
    <w:pPr>
      <w:pStyle w:val="Voet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8E13B3A">
              <wp:simplePos x="0" y="0"/>
              <wp:positionH relativeFrom="margin">
                <wp:posOffset>-219075</wp:posOffset>
              </wp:positionH>
              <wp:positionV relativeFrom="paragraph">
                <wp:posOffset>-257175</wp:posOffset>
              </wp:positionV>
              <wp:extent cx="2819400" cy="468630"/>
              <wp:effectExtent l="0" t="0" r="0" b="0"/>
              <wp:wrapTight wrapText="bothSides">
                <wp:wrapPolygon edited="0">
                  <wp:start x="486" y="585"/>
                  <wp:lineTo x="486" y="20488"/>
                  <wp:lineTo x="21016" y="20488"/>
                  <wp:lineTo x="21016" y="585"/>
                  <wp:lineTo x="486" y="585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19400" cy="468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6DF" w:rsidRDefault="00D156DF" w:rsidP="00A23EB3">
                          <w:pPr>
                            <w:pStyle w:val="Geenafstand"/>
                            <w:rPr>
                              <w:rFonts w:cs="Open Sans"/>
                              <w:color w:val="FFFFFF" w:themeColor="background1"/>
                              <w:sz w:val="14"/>
                            </w:rPr>
                          </w:pPr>
                          <w:r>
                            <w:rPr>
                              <w:rFonts w:cs="Open Sans"/>
                              <w:color w:val="FFFFFF" w:themeColor="background1"/>
                              <w:sz w:val="14"/>
                            </w:rPr>
                            <w:t>Postadres:</w:t>
                          </w:r>
                        </w:p>
                        <w:p w:rsidR="00250C7B" w:rsidRDefault="00E4054F" w:rsidP="00A23EB3">
                          <w:pPr>
                            <w:pStyle w:val="Geenafstand"/>
                            <w:rPr>
                              <w:rFonts w:cs="Open Sans"/>
                              <w:color w:val="FFFFFF" w:themeColor="background1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cs="Open Sans"/>
                              <w:color w:val="FFFFFF" w:themeColor="background1"/>
                              <w:sz w:val="14"/>
                            </w:rPr>
                            <w:t>Pilasterpad</w:t>
                          </w:r>
                          <w:proofErr w:type="spellEnd"/>
                          <w:r>
                            <w:rPr>
                              <w:rFonts w:cs="Open Sans"/>
                              <w:color w:val="FFFFFF" w:themeColor="background1"/>
                              <w:sz w:val="14"/>
                            </w:rPr>
                            <w:t xml:space="preserve"> 14</w:t>
                          </w:r>
                        </w:p>
                        <w:p w:rsidR="00AF4B64" w:rsidRDefault="00E27441" w:rsidP="00A23EB3">
                          <w:pPr>
                            <w:pStyle w:val="Geenafstand"/>
                            <w:rPr>
                              <w:rFonts w:cs="Open Sans"/>
                              <w:color w:val="FFFFFF" w:themeColor="background1"/>
                              <w:sz w:val="14"/>
                            </w:rPr>
                          </w:pPr>
                          <w:r>
                            <w:rPr>
                              <w:rFonts w:cs="Open Sans"/>
                              <w:color w:val="FFFFFF" w:themeColor="background1"/>
                              <w:sz w:val="14"/>
                            </w:rPr>
                            <w:t>65</w:t>
                          </w:r>
                          <w:r w:rsidR="00E4054F">
                            <w:rPr>
                              <w:rFonts w:cs="Open Sans"/>
                              <w:color w:val="FFFFFF" w:themeColor="background1"/>
                              <w:sz w:val="14"/>
                            </w:rPr>
                            <w:t>4</w:t>
                          </w:r>
                          <w:r>
                            <w:rPr>
                              <w:rFonts w:cs="Open Sans"/>
                              <w:color w:val="FFFFFF" w:themeColor="background1"/>
                              <w:sz w:val="14"/>
                            </w:rPr>
                            <w:t xml:space="preserve">3 </w:t>
                          </w:r>
                          <w:r w:rsidR="00E4054F">
                            <w:rPr>
                              <w:rFonts w:cs="Open Sans"/>
                              <w:color w:val="FFFFFF" w:themeColor="background1"/>
                              <w:sz w:val="14"/>
                            </w:rPr>
                            <w:t>M</w:t>
                          </w:r>
                          <w:r>
                            <w:rPr>
                              <w:rFonts w:cs="Open Sans"/>
                              <w:color w:val="FFFFFF" w:themeColor="background1"/>
                              <w:sz w:val="14"/>
                            </w:rPr>
                            <w:t>B</w:t>
                          </w:r>
                          <w:r w:rsidR="00AF4B64">
                            <w:rPr>
                              <w:rFonts w:cs="Open Sans"/>
                              <w:color w:val="FFFFFF" w:themeColor="background1"/>
                              <w:sz w:val="14"/>
                            </w:rPr>
                            <w:t xml:space="preserve"> Nijmegen</w:t>
                          </w:r>
                        </w:p>
                        <w:p w:rsidR="00250C7B" w:rsidRPr="00992BFD" w:rsidRDefault="00250C7B" w:rsidP="00A23EB3">
                          <w:pPr>
                            <w:pStyle w:val="Geenafstand"/>
                            <w:rPr>
                              <w:rFonts w:cs="Open Sans"/>
                              <w:color w:val="FFFFFF" w:themeColor="background1"/>
                              <w:sz w:val="14"/>
                            </w:rPr>
                          </w:pPr>
                        </w:p>
                        <w:p w:rsidR="00250C7B" w:rsidRPr="00992BFD" w:rsidRDefault="00250C7B" w:rsidP="00A23EB3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color w:val="FFFFFF" w:themeColor="background1"/>
                              <w:sz w:val="14"/>
                            </w:rPr>
                          </w:pPr>
                        </w:p>
                        <w:p w:rsidR="00250C7B" w:rsidRPr="00A23EB3" w:rsidRDefault="00250C7B" w:rsidP="00A23EB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E13B3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-17.25pt;margin-top:-20.25pt;width:222pt;height:36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" filled="f" stroked="f">
              <v:path arrowok="t"/>
              <v:textbox>
                <w:txbxContent>
                  <w:p w:rsidR="00D156DF" w:rsidRDefault="00D156DF" w:rsidP="00A23EB3">
                    <w:pPr>
                      <w:pStyle w:val="Geenafstand"/>
                      <w:rPr>
                        <w:rFonts w:cs="Open Sans"/>
                        <w:color w:val="FFFFFF" w:themeColor="background1"/>
                        <w:sz w:val="14"/>
                      </w:rPr>
                    </w:pPr>
                    <w:r>
                      <w:rPr>
                        <w:rFonts w:cs="Open Sans"/>
                        <w:color w:val="FFFFFF" w:themeColor="background1"/>
                        <w:sz w:val="14"/>
                      </w:rPr>
                      <w:t>Postadres:</w:t>
                    </w:r>
                  </w:p>
                  <w:p w:rsidR="00250C7B" w:rsidRDefault="00E4054F" w:rsidP="00A23EB3">
                    <w:pPr>
                      <w:pStyle w:val="Geenafstand"/>
                      <w:rPr>
                        <w:rFonts w:cs="Open Sans"/>
                        <w:color w:val="FFFFFF" w:themeColor="background1"/>
                        <w:sz w:val="14"/>
                      </w:rPr>
                    </w:pPr>
                    <w:proofErr w:type="spellStart"/>
                    <w:r>
                      <w:rPr>
                        <w:rFonts w:cs="Open Sans"/>
                        <w:color w:val="FFFFFF" w:themeColor="background1"/>
                        <w:sz w:val="14"/>
                      </w:rPr>
                      <w:t>Pilasterpad</w:t>
                    </w:r>
                    <w:proofErr w:type="spellEnd"/>
                    <w:r>
                      <w:rPr>
                        <w:rFonts w:cs="Open Sans"/>
                        <w:color w:val="FFFFFF" w:themeColor="background1"/>
                        <w:sz w:val="14"/>
                      </w:rPr>
                      <w:t xml:space="preserve"> 14</w:t>
                    </w:r>
                  </w:p>
                  <w:p w:rsidR="00AF4B64" w:rsidRDefault="00E27441" w:rsidP="00A23EB3">
                    <w:pPr>
                      <w:pStyle w:val="Geenafstand"/>
                      <w:rPr>
                        <w:rFonts w:cs="Open Sans"/>
                        <w:color w:val="FFFFFF" w:themeColor="background1"/>
                        <w:sz w:val="14"/>
                      </w:rPr>
                    </w:pPr>
                    <w:r>
                      <w:rPr>
                        <w:rFonts w:cs="Open Sans"/>
                        <w:color w:val="FFFFFF" w:themeColor="background1"/>
                        <w:sz w:val="14"/>
                      </w:rPr>
                      <w:t>65</w:t>
                    </w:r>
                    <w:r w:rsidR="00E4054F">
                      <w:rPr>
                        <w:rFonts w:cs="Open Sans"/>
                        <w:color w:val="FFFFFF" w:themeColor="background1"/>
                        <w:sz w:val="14"/>
                      </w:rPr>
                      <w:t>4</w:t>
                    </w:r>
                    <w:r>
                      <w:rPr>
                        <w:rFonts w:cs="Open Sans"/>
                        <w:color w:val="FFFFFF" w:themeColor="background1"/>
                        <w:sz w:val="14"/>
                      </w:rPr>
                      <w:t xml:space="preserve">3 </w:t>
                    </w:r>
                    <w:r w:rsidR="00E4054F">
                      <w:rPr>
                        <w:rFonts w:cs="Open Sans"/>
                        <w:color w:val="FFFFFF" w:themeColor="background1"/>
                        <w:sz w:val="14"/>
                      </w:rPr>
                      <w:t>M</w:t>
                    </w:r>
                    <w:r>
                      <w:rPr>
                        <w:rFonts w:cs="Open Sans"/>
                        <w:color w:val="FFFFFF" w:themeColor="background1"/>
                        <w:sz w:val="14"/>
                      </w:rPr>
                      <w:t>B</w:t>
                    </w:r>
                    <w:r w:rsidR="00AF4B64">
                      <w:rPr>
                        <w:rFonts w:cs="Open Sans"/>
                        <w:color w:val="FFFFFF" w:themeColor="background1"/>
                        <w:sz w:val="14"/>
                      </w:rPr>
                      <w:t xml:space="preserve"> Nijmegen</w:t>
                    </w:r>
                  </w:p>
                  <w:p w:rsidR="00250C7B" w:rsidRPr="00992BFD" w:rsidRDefault="00250C7B" w:rsidP="00A23EB3">
                    <w:pPr>
                      <w:pStyle w:val="Geenafstand"/>
                      <w:rPr>
                        <w:rFonts w:cs="Open Sans"/>
                        <w:color w:val="FFFFFF" w:themeColor="background1"/>
                        <w:sz w:val="14"/>
                      </w:rPr>
                    </w:pPr>
                  </w:p>
                  <w:p w:rsidR="00250C7B" w:rsidRPr="00992BFD" w:rsidRDefault="00250C7B" w:rsidP="00A23EB3">
                    <w:pPr>
                      <w:spacing w:after="0" w:line="240" w:lineRule="auto"/>
                      <w:jc w:val="right"/>
                      <w:rPr>
                        <w:rFonts w:cs="Open Sans"/>
                        <w:color w:val="FFFFFF" w:themeColor="background1"/>
                        <w:sz w:val="14"/>
                      </w:rPr>
                    </w:pPr>
                  </w:p>
                  <w:p w:rsidR="00250C7B" w:rsidRPr="00A23EB3" w:rsidRDefault="00250C7B" w:rsidP="00A23EB3"/>
                </w:txbxContent>
              </v:textbox>
              <w10:wrap type="tight" anchorx="margin"/>
            </v:shape>
          </w:pict>
        </mc:Fallback>
      </mc:AlternateContent>
    </w:r>
    <w:r w:rsidR="00D156DF" w:rsidRPr="00611774">
      <w:rPr>
        <w:noProof/>
        <w:lang w:eastAsia="nl-N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12700</wp:posOffset>
          </wp:positionH>
          <wp:positionV relativeFrom="paragraph">
            <wp:posOffset>-550545</wp:posOffset>
          </wp:positionV>
          <wp:extent cx="7556500" cy="1016000"/>
          <wp:effectExtent l="25400" t="0" r="0" b="0"/>
          <wp:wrapNone/>
          <wp:docPr id="15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isstijl-QRS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F07" w:rsidRDefault="00D44F07">
      <w:pPr>
        <w:spacing w:after="0" w:line="240" w:lineRule="auto"/>
      </w:pPr>
      <w:r>
        <w:separator/>
      </w:r>
    </w:p>
  </w:footnote>
  <w:footnote w:type="continuationSeparator" w:id="0">
    <w:p w:rsidR="00D44F07" w:rsidRDefault="00D44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C7B" w:rsidRDefault="00D156D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1FE5C444" wp14:editId="4CA73A59">
          <wp:simplePos x="0" y="0"/>
          <wp:positionH relativeFrom="column">
            <wp:posOffset>6486525</wp:posOffset>
          </wp:positionH>
          <wp:positionV relativeFrom="paragraph">
            <wp:posOffset>132080</wp:posOffset>
          </wp:positionV>
          <wp:extent cx="175895" cy="317500"/>
          <wp:effectExtent l="0" t="0" r="0" b="635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uisstijl-QRS--s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6427" r="-2" b="3555"/>
                  <a:stretch/>
                </pic:blipFill>
                <pic:spPr bwMode="auto">
                  <a:xfrm>
                    <a:off x="0" y="0"/>
                    <a:ext cx="175895" cy="317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250C7B" w:rsidRDefault="00D32BBF">
    <w:pPr>
      <w:pStyle w:val="Ko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22067A3">
              <wp:simplePos x="0" y="0"/>
              <wp:positionH relativeFrom="margin">
                <wp:posOffset>3175000</wp:posOffset>
              </wp:positionH>
              <wp:positionV relativeFrom="paragraph">
                <wp:posOffset>-20955</wp:posOffset>
              </wp:positionV>
              <wp:extent cx="1282700" cy="342900"/>
              <wp:effectExtent l="0" t="0" r="0" b="0"/>
              <wp:wrapTight wrapText="bothSides">
                <wp:wrapPolygon edited="0">
                  <wp:start x="1069" y="800"/>
                  <wp:lineTo x="1069" y="20000"/>
                  <wp:lineTo x="20317" y="20000"/>
                  <wp:lineTo x="20317" y="800"/>
                  <wp:lineTo x="1069" y="800"/>
                </wp:wrapPolygon>
              </wp:wrapTight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8270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56DF" w:rsidRPr="00D156DF" w:rsidRDefault="00D156DF" w:rsidP="00D156DF">
                          <w:pPr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lang w:val="en-US"/>
                            </w:rPr>
                          </w:pPr>
                          <w:r w:rsidRPr="00D156DF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lang w:val="en-US"/>
                            </w:rPr>
                            <w:t>Nijmegen</w:t>
                          </w:r>
                        </w:p>
                        <w:p w:rsidR="00250C7B" w:rsidRPr="00BB7101" w:rsidRDefault="00250C7B" w:rsidP="00A81A98">
                          <w:pPr>
                            <w:jc w:val="center"/>
                            <w:rPr>
                              <w:rFonts w:cs="Open Sans"/>
                              <w:color w:val="FFFFFF" w:themeColor="background1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067A3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250pt;margin-top:-1.65pt;width:101pt;height:2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" filled="f" stroked="f">
              <v:textbox>
                <w:txbxContent>
                  <w:p w:rsidR="00D156DF" w:rsidRPr="00D156DF" w:rsidRDefault="00D156DF" w:rsidP="00D156DF">
                    <w:pPr>
                      <w:rPr>
                        <w:rFonts w:ascii="Open Sans" w:hAnsi="Open Sans" w:cs="Open Sans"/>
                        <w:color w:val="FFFFFF" w:themeColor="background1"/>
                        <w:sz w:val="24"/>
                        <w:lang w:val="en-US"/>
                      </w:rPr>
                    </w:pPr>
                    <w:r w:rsidRPr="00D156DF">
                      <w:rPr>
                        <w:rFonts w:ascii="Open Sans" w:hAnsi="Open Sans" w:cs="Open Sans"/>
                        <w:color w:val="FFFFFF" w:themeColor="background1"/>
                        <w:sz w:val="24"/>
                        <w:lang w:val="en-US"/>
                      </w:rPr>
                      <w:t>Nijmegen</w:t>
                    </w:r>
                  </w:p>
                  <w:p w:rsidR="00250C7B" w:rsidRPr="00BB7101" w:rsidRDefault="00250C7B" w:rsidP="00A81A98">
                    <w:pPr>
                      <w:jc w:val="center"/>
                      <w:rPr>
                        <w:rFonts w:cs="Open Sans"/>
                        <w:color w:val="FFFFFF" w:themeColor="background1"/>
                        <w:sz w:val="24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895710F">
              <wp:simplePos x="0" y="0"/>
              <wp:positionH relativeFrom="margin">
                <wp:posOffset>5143500</wp:posOffset>
              </wp:positionH>
              <wp:positionV relativeFrom="paragraph">
                <wp:posOffset>-167640</wp:posOffset>
              </wp:positionV>
              <wp:extent cx="1504315" cy="525145"/>
              <wp:effectExtent l="0" t="0" r="0" b="0"/>
              <wp:wrapTight wrapText="bothSides">
                <wp:wrapPolygon edited="0">
                  <wp:start x="912" y="522"/>
                  <wp:lineTo x="912" y="20372"/>
                  <wp:lineTo x="20424" y="20372"/>
                  <wp:lineTo x="20424" y="522"/>
                  <wp:lineTo x="912" y="522"/>
                </wp:wrapPolygon>
              </wp:wrapTight>
              <wp:docPr id="6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04315" cy="5251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0C7B" w:rsidRDefault="00D156DF" w:rsidP="00A81A98">
                          <w:pPr>
                            <w:pStyle w:val="Geenafstand"/>
                            <w:jc w:val="right"/>
                            <w:rPr>
                              <w:rFonts w:cs="Open Sans"/>
                              <w:color w:val="FFFFFF" w:themeColor="background1"/>
                              <w:sz w:val="14"/>
                            </w:rPr>
                          </w:pPr>
                          <w:r w:rsidRPr="00D156DF">
                            <w:rPr>
                              <w:rFonts w:cs="Open Sans"/>
                              <w:noProof/>
                              <w:color w:val="FFFFFF" w:themeColor="background1"/>
                              <w:sz w:val="14"/>
                            </w:rPr>
                            <w:drawing>
                              <wp:inline distT="0" distB="0" distL="0" distR="0">
                                <wp:extent cx="1314450" cy="476250"/>
                                <wp:effectExtent l="0" t="0" r="0" b="0"/>
                                <wp:docPr id="2" name="Afbeelding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445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50C7B" w:rsidRDefault="00250C7B" w:rsidP="00A81A98">
                          <w:pPr>
                            <w:pStyle w:val="Geenafstand"/>
                            <w:jc w:val="right"/>
                            <w:rPr>
                              <w:rFonts w:cs="Open Sans"/>
                              <w:color w:val="FFFFFF" w:themeColor="background1"/>
                              <w:sz w:val="14"/>
                            </w:rPr>
                          </w:pPr>
                        </w:p>
                        <w:p w:rsidR="00250C7B" w:rsidRDefault="00250C7B" w:rsidP="00A81A98">
                          <w:pPr>
                            <w:pStyle w:val="Geenafstand"/>
                            <w:jc w:val="right"/>
                            <w:rPr>
                              <w:rFonts w:cs="Open Sans"/>
                              <w:color w:val="FFFFFF" w:themeColor="background1"/>
                              <w:sz w:val="14"/>
                            </w:rPr>
                          </w:pPr>
                        </w:p>
                        <w:p w:rsidR="00250C7B" w:rsidRDefault="00250C7B" w:rsidP="00A81A98">
                          <w:pPr>
                            <w:pStyle w:val="Geenafstand"/>
                            <w:jc w:val="right"/>
                            <w:rPr>
                              <w:rFonts w:cs="Open Sans"/>
                              <w:color w:val="FFFFFF" w:themeColor="background1"/>
                              <w:sz w:val="14"/>
                            </w:rPr>
                          </w:pPr>
                        </w:p>
                        <w:p w:rsidR="00250C7B" w:rsidRDefault="00250C7B" w:rsidP="00A81A98">
                          <w:pPr>
                            <w:pStyle w:val="Geenafstand"/>
                            <w:jc w:val="right"/>
                            <w:rPr>
                              <w:rFonts w:cs="Open Sans"/>
                              <w:color w:val="FFFFFF" w:themeColor="background1"/>
                              <w:sz w:val="14"/>
                            </w:rPr>
                          </w:pPr>
                        </w:p>
                        <w:p w:rsidR="00250C7B" w:rsidRPr="00992BFD" w:rsidRDefault="00250C7B" w:rsidP="00A81A98">
                          <w:pPr>
                            <w:pStyle w:val="Geenafstand"/>
                            <w:jc w:val="right"/>
                            <w:rPr>
                              <w:rFonts w:cs="Open Sans"/>
                              <w:color w:val="FFFFFF" w:themeColor="background1"/>
                              <w:sz w:val="14"/>
                            </w:rPr>
                          </w:pPr>
                          <w:proofErr w:type="gramStart"/>
                          <w:r>
                            <w:rPr>
                              <w:rFonts w:cs="Open Sans"/>
                              <w:color w:val="FFFFFF" w:themeColor="background1"/>
                              <w:sz w:val="14"/>
                            </w:rPr>
                            <w:t>t</w:t>
                          </w:r>
                          <w:proofErr w:type="gramEnd"/>
                        </w:p>
                        <w:p w:rsidR="00250C7B" w:rsidRPr="00992BFD" w:rsidRDefault="00250C7B" w:rsidP="00A81A98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color w:val="FFFFFF" w:themeColor="background1"/>
                              <w:sz w:val="14"/>
                            </w:rPr>
                          </w:pPr>
                        </w:p>
                        <w:p w:rsidR="00250C7B" w:rsidRDefault="00250C7B" w:rsidP="00A81A98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color w:val="FFFFFF" w:themeColor="background1"/>
                              <w:sz w:val="14"/>
                            </w:rPr>
                          </w:pPr>
                        </w:p>
                        <w:p w:rsidR="00250C7B" w:rsidRPr="00BB7101" w:rsidRDefault="00250C7B" w:rsidP="00A81A98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color w:val="FFFFFF" w:themeColor="background1"/>
                              <w:sz w:val="14"/>
                            </w:rPr>
                          </w:pPr>
                          <w:proofErr w:type="gramStart"/>
                          <w:r w:rsidRPr="00BB7101">
                            <w:rPr>
                              <w:rFonts w:cs="Open Sans"/>
                              <w:color w:val="FFFFFF" w:themeColor="background1"/>
                              <w:sz w:val="14"/>
                            </w:rPr>
                            <w:t>l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95710F" id="_x0000_s1029" type="#_x0000_t202" style="position:absolute;margin-left:405pt;margin-top:-13.2pt;width:118.45pt;height:41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" filled="f" stroked="f">
              <v:textbox>
                <w:txbxContent>
                  <w:p w:rsidR="00250C7B" w:rsidRDefault="00D156DF" w:rsidP="00A81A98">
                    <w:pPr>
                      <w:pStyle w:val="Geenafstand"/>
                      <w:jc w:val="right"/>
                      <w:rPr>
                        <w:rFonts w:cs="Open Sans"/>
                        <w:color w:val="FFFFFF" w:themeColor="background1"/>
                        <w:sz w:val="14"/>
                      </w:rPr>
                    </w:pPr>
                    <w:r w:rsidRPr="00D156DF">
                      <w:rPr>
                        <w:rFonts w:cs="Open Sans"/>
                        <w:noProof/>
                        <w:color w:val="FFFFFF" w:themeColor="background1"/>
                        <w:sz w:val="14"/>
                      </w:rPr>
                      <w:drawing>
                        <wp:inline distT="0" distB="0" distL="0" distR="0">
                          <wp:extent cx="1314450" cy="476250"/>
                          <wp:effectExtent l="0" t="0" r="0" b="0"/>
                          <wp:docPr id="2" name="Afbeelding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44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50C7B" w:rsidRDefault="00250C7B" w:rsidP="00A81A98">
                    <w:pPr>
                      <w:pStyle w:val="Geenafstand"/>
                      <w:jc w:val="right"/>
                      <w:rPr>
                        <w:rFonts w:cs="Open Sans"/>
                        <w:color w:val="FFFFFF" w:themeColor="background1"/>
                        <w:sz w:val="14"/>
                      </w:rPr>
                    </w:pPr>
                  </w:p>
                  <w:p w:rsidR="00250C7B" w:rsidRDefault="00250C7B" w:rsidP="00A81A98">
                    <w:pPr>
                      <w:pStyle w:val="Geenafstand"/>
                      <w:jc w:val="right"/>
                      <w:rPr>
                        <w:rFonts w:cs="Open Sans"/>
                        <w:color w:val="FFFFFF" w:themeColor="background1"/>
                        <w:sz w:val="14"/>
                      </w:rPr>
                    </w:pPr>
                  </w:p>
                  <w:p w:rsidR="00250C7B" w:rsidRDefault="00250C7B" w:rsidP="00A81A98">
                    <w:pPr>
                      <w:pStyle w:val="Geenafstand"/>
                      <w:jc w:val="right"/>
                      <w:rPr>
                        <w:rFonts w:cs="Open Sans"/>
                        <w:color w:val="FFFFFF" w:themeColor="background1"/>
                        <w:sz w:val="14"/>
                      </w:rPr>
                    </w:pPr>
                  </w:p>
                  <w:p w:rsidR="00250C7B" w:rsidRDefault="00250C7B" w:rsidP="00A81A98">
                    <w:pPr>
                      <w:pStyle w:val="Geenafstand"/>
                      <w:jc w:val="right"/>
                      <w:rPr>
                        <w:rFonts w:cs="Open Sans"/>
                        <w:color w:val="FFFFFF" w:themeColor="background1"/>
                        <w:sz w:val="14"/>
                      </w:rPr>
                    </w:pPr>
                  </w:p>
                  <w:p w:rsidR="00250C7B" w:rsidRPr="00992BFD" w:rsidRDefault="00250C7B" w:rsidP="00A81A98">
                    <w:pPr>
                      <w:pStyle w:val="Geenafstand"/>
                      <w:jc w:val="right"/>
                      <w:rPr>
                        <w:rFonts w:cs="Open Sans"/>
                        <w:color w:val="FFFFFF" w:themeColor="background1"/>
                        <w:sz w:val="14"/>
                      </w:rPr>
                    </w:pPr>
                    <w:proofErr w:type="gramStart"/>
                    <w:r>
                      <w:rPr>
                        <w:rFonts w:cs="Open Sans"/>
                        <w:color w:val="FFFFFF" w:themeColor="background1"/>
                        <w:sz w:val="14"/>
                      </w:rPr>
                      <w:t>t</w:t>
                    </w:r>
                    <w:proofErr w:type="gramEnd"/>
                  </w:p>
                  <w:p w:rsidR="00250C7B" w:rsidRPr="00992BFD" w:rsidRDefault="00250C7B" w:rsidP="00A81A98">
                    <w:pPr>
                      <w:spacing w:after="0" w:line="240" w:lineRule="auto"/>
                      <w:jc w:val="right"/>
                      <w:rPr>
                        <w:rFonts w:cs="Open Sans"/>
                        <w:color w:val="FFFFFF" w:themeColor="background1"/>
                        <w:sz w:val="14"/>
                      </w:rPr>
                    </w:pPr>
                  </w:p>
                  <w:p w:rsidR="00250C7B" w:rsidRDefault="00250C7B" w:rsidP="00A81A98">
                    <w:pPr>
                      <w:spacing w:after="0" w:line="240" w:lineRule="auto"/>
                      <w:jc w:val="right"/>
                      <w:rPr>
                        <w:rFonts w:cs="Open Sans"/>
                        <w:color w:val="FFFFFF" w:themeColor="background1"/>
                        <w:sz w:val="14"/>
                      </w:rPr>
                    </w:pPr>
                  </w:p>
                  <w:p w:rsidR="00250C7B" w:rsidRPr="00BB7101" w:rsidRDefault="00250C7B" w:rsidP="00A81A98">
                    <w:pPr>
                      <w:spacing w:after="0" w:line="240" w:lineRule="auto"/>
                      <w:jc w:val="right"/>
                      <w:rPr>
                        <w:rFonts w:cs="Open Sans"/>
                        <w:color w:val="FFFFFF" w:themeColor="background1"/>
                        <w:sz w:val="14"/>
                      </w:rPr>
                    </w:pPr>
                    <w:proofErr w:type="gramStart"/>
                    <w:r w:rsidRPr="00BB7101">
                      <w:rPr>
                        <w:rFonts w:cs="Open Sans"/>
                        <w:color w:val="FFFFFF" w:themeColor="background1"/>
                        <w:sz w:val="14"/>
                      </w:rPr>
                      <w:t>l</w:t>
                    </w:r>
                    <w:proofErr w:type="gramEnd"/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1C8A1C1">
              <wp:simplePos x="0" y="0"/>
              <wp:positionH relativeFrom="margin">
                <wp:posOffset>3656330</wp:posOffset>
              </wp:positionH>
              <wp:positionV relativeFrom="paragraph">
                <wp:posOffset>9276080</wp:posOffset>
              </wp:positionV>
              <wp:extent cx="3087370" cy="342900"/>
              <wp:effectExtent l="0" t="0" r="0" b="0"/>
              <wp:wrapTight wrapText="bothSides">
                <wp:wrapPolygon edited="0">
                  <wp:start x="444" y="800"/>
                  <wp:lineTo x="444" y="20000"/>
                  <wp:lineTo x="21058" y="20000"/>
                  <wp:lineTo x="21058" y="800"/>
                  <wp:lineTo x="444" y="800"/>
                </wp:wrapPolygon>
              </wp:wrapTight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8737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0C7B" w:rsidRDefault="00250C7B" w:rsidP="00611774">
                          <w:pPr>
                            <w:pStyle w:val="Geenafstand"/>
                            <w:jc w:val="right"/>
                            <w:rPr>
                              <w:rFonts w:cs="Open Sans"/>
                              <w:color w:val="FFFFFF" w:themeColor="background1"/>
                              <w:sz w:val="14"/>
                            </w:rPr>
                          </w:pPr>
                          <w:r w:rsidRPr="00992BFD">
                            <w:rPr>
                              <w:rFonts w:cs="Open Sans"/>
                              <w:color w:val="FFFFFF" w:themeColor="background1"/>
                              <w:sz w:val="14"/>
                            </w:rPr>
                            <w:t xml:space="preserve">Stichting </w:t>
                          </w:r>
                          <w:proofErr w:type="spellStart"/>
                          <w:r w:rsidRPr="00992BFD">
                            <w:rPr>
                              <w:rFonts w:cs="Open Sans"/>
                              <w:color w:val="FFFFFF" w:themeColor="background1"/>
                              <w:sz w:val="14"/>
                            </w:rPr>
                            <w:t>Qualitative</w:t>
                          </w:r>
                          <w:proofErr w:type="spellEnd"/>
                          <w:r w:rsidRPr="00992BFD">
                            <w:rPr>
                              <w:rFonts w:cs="Open Sans"/>
                              <w:color w:val="FFFFFF" w:themeColor="background1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992BFD">
                            <w:rPr>
                              <w:rFonts w:cs="Open Sans"/>
                              <w:color w:val="FFFFFF" w:themeColor="background1"/>
                              <w:sz w:val="14"/>
                            </w:rPr>
                            <w:t>Resuscitation</w:t>
                          </w:r>
                          <w:proofErr w:type="spellEnd"/>
                          <w:r w:rsidRPr="00992BFD">
                            <w:rPr>
                              <w:rFonts w:cs="Open Sans"/>
                              <w:color w:val="FFFFFF" w:themeColor="background1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992BFD">
                            <w:rPr>
                              <w:rFonts w:cs="Open Sans"/>
                              <w:color w:val="FFFFFF" w:themeColor="background1"/>
                              <w:sz w:val="14"/>
                            </w:rPr>
                            <w:t>by</w:t>
                          </w:r>
                          <w:proofErr w:type="spellEnd"/>
                          <w:r w:rsidRPr="00992BFD">
                            <w:rPr>
                              <w:rFonts w:cs="Open Sans"/>
                              <w:color w:val="FFFFFF" w:themeColor="background1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992BFD">
                            <w:rPr>
                              <w:rFonts w:cs="Open Sans"/>
                              <w:color w:val="FFFFFF" w:themeColor="background1"/>
                              <w:sz w:val="14"/>
                            </w:rPr>
                            <w:t>Students</w:t>
                          </w:r>
                          <w:proofErr w:type="spellEnd"/>
                          <w:r w:rsidRPr="00992BFD">
                            <w:rPr>
                              <w:rFonts w:cs="Open Sans"/>
                              <w:color w:val="FFFFFF" w:themeColor="background1"/>
                              <w:sz w:val="14"/>
                            </w:rPr>
                            <w:t xml:space="preserve"> Nijmegen</w:t>
                          </w:r>
                          <w:r>
                            <w:rPr>
                              <w:rFonts w:cs="Open Sans"/>
                              <w:color w:val="FFFFFF" w:themeColor="background1"/>
                              <w:sz w:val="14"/>
                            </w:rPr>
                            <w:t xml:space="preserve"> </w:t>
                          </w:r>
                          <w:r w:rsidRPr="00992BFD">
                            <w:rPr>
                              <w:rFonts w:cs="Open Sans"/>
                              <w:color w:val="FFFFFF" w:themeColor="background1"/>
                              <w:sz w:val="14"/>
                            </w:rPr>
                            <w:t>NL69INGB0006571110 | KvK. 62692666</w:t>
                          </w:r>
                        </w:p>
                        <w:p w:rsidR="00250C7B" w:rsidRPr="00992BFD" w:rsidRDefault="00250C7B" w:rsidP="00611774">
                          <w:pPr>
                            <w:pStyle w:val="Geenafstand"/>
                            <w:jc w:val="right"/>
                            <w:rPr>
                              <w:rFonts w:cs="Open Sans"/>
                              <w:color w:val="FFFFFF" w:themeColor="background1"/>
                              <w:sz w:val="14"/>
                            </w:rPr>
                          </w:pPr>
                        </w:p>
                        <w:p w:rsidR="00250C7B" w:rsidRPr="00992BFD" w:rsidRDefault="00250C7B" w:rsidP="00611774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color w:val="FFFFFF" w:themeColor="background1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C8A1C1" id="Text Box 7" o:spid="_x0000_s1030" type="#_x0000_t202" style="position:absolute;margin-left:287.9pt;margin-top:730.4pt;width:243.1pt;height:2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" filled="f" stroked="f">
              <v:path arrowok="t"/>
              <v:textbox>
                <w:txbxContent>
                  <w:p w:rsidR="00250C7B" w:rsidRDefault="00250C7B" w:rsidP="00611774">
                    <w:pPr>
                      <w:pStyle w:val="Geenafstand"/>
                      <w:jc w:val="right"/>
                      <w:rPr>
                        <w:rFonts w:cs="Open Sans"/>
                        <w:color w:val="FFFFFF" w:themeColor="background1"/>
                        <w:sz w:val="14"/>
                      </w:rPr>
                    </w:pPr>
                    <w:r w:rsidRPr="00992BFD">
                      <w:rPr>
                        <w:rFonts w:cs="Open Sans"/>
                        <w:color w:val="FFFFFF" w:themeColor="background1"/>
                        <w:sz w:val="14"/>
                      </w:rPr>
                      <w:t xml:space="preserve">Stichting </w:t>
                    </w:r>
                    <w:proofErr w:type="spellStart"/>
                    <w:r w:rsidRPr="00992BFD">
                      <w:rPr>
                        <w:rFonts w:cs="Open Sans"/>
                        <w:color w:val="FFFFFF" w:themeColor="background1"/>
                        <w:sz w:val="14"/>
                      </w:rPr>
                      <w:t>Qualitative</w:t>
                    </w:r>
                    <w:proofErr w:type="spellEnd"/>
                    <w:r w:rsidRPr="00992BFD">
                      <w:rPr>
                        <w:rFonts w:cs="Open Sans"/>
                        <w:color w:val="FFFFFF" w:themeColor="background1"/>
                        <w:sz w:val="14"/>
                      </w:rPr>
                      <w:t xml:space="preserve"> </w:t>
                    </w:r>
                    <w:proofErr w:type="spellStart"/>
                    <w:r w:rsidRPr="00992BFD">
                      <w:rPr>
                        <w:rFonts w:cs="Open Sans"/>
                        <w:color w:val="FFFFFF" w:themeColor="background1"/>
                        <w:sz w:val="14"/>
                      </w:rPr>
                      <w:t>Resuscitation</w:t>
                    </w:r>
                    <w:proofErr w:type="spellEnd"/>
                    <w:r w:rsidRPr="00992BFD">
                      <w:rPr>
                        <w:rFonts w:cs="Open Sans"/>
                        <w:color w:val="FFFFFF" w:themeColor="background1"/>
                        <w:sz w:val="14"/>
                      </w:rPr>
                      <w:t xml:space="preserve"> </w:t>
                    </w:r>
                    <w:proofErr w:type="spellStart"/>
                    <w:r w:rsidRPr="00992BFD">
                      <w:rPr>
                        <w:rFonts w:cs="Open Sans"/>
                        <w:color w:val="FFFFFF" w:themeColor="background1"/>
                        <w:sz w:val="14"/>
                      </w:rPr>
                      <w:t>by</w:t>
                    </w:r>
                    <w:proofErr w:type="spellEnd"/>
                    <w:r w:rsidRPr="00992BFD">
                      <w:rPr>
                        <w:rFonts w:cs="Open Sans"/>
                        <w:color w:val="FFFFFF" w:themeColor="background1"/>
                        <w:sz w:val="14"/>
                      </w:rPr>
                      <w:t xml:space="preserve"> </w:t>
                    </w:r>
                    <w:proofErr w:type="spellStart"/>
                    <w:r w:rsidRPr="00992BFD">
                      <w:rPr>
                        <w:rFonts w:cs="Open Sans"/>
                        <w:color w:val="FFFFFF" w:themeColor="background1"/>
                        <w:sz w:val="14"/>
                      </w:rPr>
                      <w:t>Students</w:t>
                    </w:r>
                    <w:proofErr w:type="spellEnd"/>
                    <w:r w:rsidRPr="00992BFD">
                      <w:rPr>
                        <w:rFonts w:cs="Open Sans"/>
                        <w:color w:val="FFFFFF" w:themeColor="background1"/>
                        <w:sz w:val="14"/>
                      </w:rPr>
                      <w:t xml:space="preserve"> Nijmegen</w:t>
                    </w:r>
                    <w:r>
                      <w:rPr>
                        <w:rFonts w:cs="Open Sans"/>
                        <w:color w:val="FFFFFF" w:themeColor="background1"/>
                        <w:sz w:val="14"/>
                      </w:rPr>
                      <w:t xml:space="preserve"> </w:t>
                    </w:r>
                    <w:r w:rsidRPr="00992BFD">
                      <w:rPr>
                        <w:rFonts w:cs="Open Sans"/>
                        <w:color w:val="FFFFFF" w:themeColor="background1"/>
                        <w:sz w:val="14"/>
                      </w:rPr>
                      <w:t>NL69INGB0006571110 | KvK. 62692666</w:t>
                    </w:r>
                  </w:p>
                  <w:p w:rsidR="00250C7B" w:rsidRPr="00992BFD" w:rsidRDefault="00250C7B" w:rsidP="00611774">
                    <w:pPr>
                      <w:pStyle w:val="Geenafstand"/>
                      <w:jc w:val="right"/>
                      <w:rPr>
                        <w:rFonts w:cs="Open Sans"/>
                        <w:color w:val="FFFFFF" w:themeColor="background1"/>
                        <w:sz w:val="14"/>
                      </w:rPr>
                    </w:pPr>
                  </w:p>
                  <w:p w:rsidR="00250C7B" w:rsidRPr="00992BFD" w:rsidRDefault="00250C7B" w:rsidP="00611774">
                    <w:pPr>
                      <w:spacing w:after="0" w:line="240" w:lineRule="auto"/>
                      <w:jc w:val="right"/>
                      <w:rPr>
                        <w:rFonts w:cs="Open Sans"/>
                        <w:color w:val="FFFFFF" w:themeColor="background1"/>
                        <w:sz w:val="14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 w:rsidR="00250C7B" w:rsidRPr="00354670">
      <w:rPr>
        <w:noProof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-195580</wp:posOffset>
          </wp:positionV>
          <wp:extent cx="7153275" cy="635000"/>
          <wp:effectExtent l="0" t="0" r="9525" b="0"/>
          <wp:wrapNone/>
          <wp:docPr id="14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isstijl-QRS-header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6" r="2616"/>
                  <a:stretch/>
                </pic:blipFill>
                <pic:spPr bwMode="auto">
                  <a:xfrm>
                    <a:off x="0" y="0"/>
                    <a:ext cx="7160400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376B"/>
    <w:multiLevelType w:val="hybridMultilevel"/>
    <w:tmpl w:val="74485D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9157B"/>
    <w:multiLevelType w:val="hybridMultilevel"/>
    <w:tmpl w:val="A2EE12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054D2"/>
    <w:multiLevelType w:val="hybridMultilevel"/>
    <w:tmpl w:val="A404DD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33"/>
    <w:rsid w:val="00032CE1"/>
    <w:rsid w:val="00054134"/>
    <w:rsid w:val="001069BF"/>
    <w:rsid w:val="00130EE5"/>
    <w:rsid w:val="00160FE4"/>
    <w:rsid w:val="00214F29"/>
    <w:rsid w:val="00250C7B"/>
    <w:rsid w:val="00256006"/>
    <w:rsid w:val="00270F7E"/>
    <w:rsid w:val="002721C6"/>
    <w:rsid w:val="002C6B8D"/>
    <w:rsid w:val="002E3807"/>
    <w:rsid w:val="002E783A"/>
    <w:rsid w:val="00303121"/>
    <w:rsid w:val="00354670"/>
    <w:rsid w:val="00370F91"/>
    <w:rsid w:val="003723C3"/>
    <w:rsid w:val="00404D7E"/>
    <w:rsid w:val="0041263E"/>
    <w:rsid w:val="004501C2"/>
    <w:rsid w:val="004B1AF8"/>
    <w:rsid w:val="004B6583"/>
    <w:rsid w:val="004D0F4A"/>
    <w:rsid w:val="004F138D"/>
    <w:rsid w:val="00582DAF"/>
    <w:rsid w:val="00597996"/>
    <w:rsid w:val="005A065D"/>
    <w:rsid w:val="005A18B3"/>
    <w:rsid w:val="005F23F6"/>
    <w:rsid w:val="0060007F"/>
    <w:rsid w:val="00611774"/>
    <w:rsid w:val="0062181C"/>
    <w:rsid w:val="0069170D"/>
    <w:rsid w:val="006A2337"/>
    <w:rsid w:val="006A4FC9"/>
    <w:rsid w:val="006F14C5"/>
    <w:rsid w:val="00717C40"/>
    <w:rsid w:val="007702DA"/>
    <w:rsid w:val="007B0443"/>
    <w:rsid w:val="008463BE"/>
    <w:rsid w:val="00851DCC"/>
    <w:rsid w:val="008532EC"/>
    <w:rsid w:val="00891B88"/>
    <w:rsid w:val="008A6D9D"/>
    <w:rsid w:val="008B0D72"/>
    <w:rsid w:val="008C1379"/>
    <w:rsid w:val="0095099F"/>
    <w:rsid w:val="00A23EB3"/>
    <w:rsid w:val="00A3087A"/>
    <w:rsid w:val="00A61641"/>
    <w:rsid w:val="00A81A98"/>
    <w:rsid w:val="00AD3A36"/>
    <w:rsid w:val="00AE19B2"/>
    <w:rsid w:val="00AE4A17"/>
    <w:rsid w:val="00AF4B64"/>
    <w:rsid w:val="00BB0748"/>
    <w:rsid w:val="00BE036F"/>
    <w:rsid w:val="00C0607E"/>
    <w:rsid w:val="00C17633"/>
    <w:rsid w:val="00C27EA8"/>
    <w:rsid w:val="00C37DFA"/>
    <w:rsid w:val="00C52B00"/>
    <w:rsid w:val="00C65322"/>
    <w:rsid w:val="00CC4FE8"/>
    <w:rsid w:val="00CC5408"/>
    <w:rsid w:val="00CE2514"/>
    <w:rsid w:val="00D067C8"/>
    <w:rsid w:val="00D156DF"/>
    <w:rsid w:val="00D32BBF"/>
    <w:rsid w:val="00D44F07"/>
    <w:rsid w:val="00D53669"/>
    <w:rsid w:val="00D65B0A"/>
    <w:rsid w:val="00DB12E7"/>
    <w:rsid w:val="00DF448A"/>
    <w:rsid w:val="00E27441"/>
    <w:rsid w:val="00E4054F"/>
    <w:rsid w:val="00E64330"/>
    <w:rsid w:val="00E84489"/>
    <w:rsid w:val="00EC6B31"/>
    <w:rsid w:val="00F36608"/>
    <w:rsid w:val="00F6080B"/>
    <w:rsid w:val="00FD4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1F35C"/>
  <w15:docId w15:val="{43994176-8D97-0D4D-BDEE-B6AE2177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6000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E1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546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4670"/>
  </w:style>
  <w:style w:type="paragraph" w:styleId="Voettekst">
    <w:name w:val="footer"/>
    <w:basedOn w:val="Standaard"/>
    <w:link w:val="VoettekstChar"/>
    <w:uiPriority w:val="99"/>
    <w:unhideWhenUsed/>
    <w:rsid w:val="003546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4670"/>
  </w:style>
  <w:style w:type="character" w:styleId="Hyperlink">
    <w:name w:val="Hyperlink"/>
    <w:basedOn w:val="Standaardalinea-lettertype"/>
    <w:rsid w:val="008463BE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611774"/>
    <w:pPr>
      <w:spacing w:after="0" w:line="240" w:lineRule="auto"/>
    </w:pPr>
    <w:rPr>
      <w:rFonts w:ascii="Open Sans" w:hAnsi="Open Sans"/>
      <w:sz w:val="20"/>
    </w:rPr>
  </w:style>
  <w:style w:type="paragraph" w:styleId="Voetnoottekst">
    <w:name w:val="footnote text"/>
    <w:basedOn w:val="Standaard"/>
    <w:link w:val="VoetnoottekstChar"/>
    <w:uiPriority w:val="99"/>
    <w:unhideWhenUsed/>
    <w:rsid w:val="005F23F6"/>
    <w:pPr>
      <w:spacing w:after="0" w:line="240" w:lineRule="auto"/>
    </w:pPr>
    <w:rPr>
      <w:rFonts w:ascii="Open Sans" w:hAnsi="Open Sans"/>
      <w:sz w:val="24"/>
      <w:szCs w:val="24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5F23F6"/>
    <w:rPr>
      <w:rFonts w:ascii="Open Sans" w:hAnsi="Open Sans"/>
      <w:sz w:val="24"/>
      <w:szCs w:val="24"/>
    </w:rPr>
  </w:style>
  <w:style w:type="character" w:styleId="Voetnootmarkering">
    <w:name w:val="footnote reference"/>
    <w:basedOn w:val="Standaardalinea-lettertype"/>
    <w:uiPriority w:val="99"/>
    <w:unhideWhenUsed/>
    <w:rsid w:val="005F23F6"/>
    <w:rPr>
      <w:vertAlign w:val="superscript"/>
    </w:rPr>
  </w:style>
  <w:style w:type="paragraph" w:styleId="Lijstalinea">
    <w:name w:val="List Paragraph"/>
    <w:basedOn w:val="Standaard"/>
    <w:rsid w:val="00AF4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eneetuinte/Dropbox/Stichting%20START/Algemene%20Bestuursvergadering/Template%20Notulen%20ABV%20versie%203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Notulen ABV versie 3.dotx</Template>
  <TotalTime>1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Rens Kooken</cp:lastModifiedBy>
  <cp:revision>4</cp:revision>
  <cp:lastPrinted>2015-06-09T13:17:00Z</cp:lastPrinted>
  <dcterms:created xsi:type="dcterms:W3CDTF">2019-02-01T11:12:00Z</dcterms:created>
  <dcterms:modified xsi:type="dcterms:W3CDTF">2019-02-01T11:12:00Z</dcterms:modified>
</cp:coreProperties>
</file>